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C58" w:rsidRDefault="004B5C58">
      <w:pPr>
        <w:spacing w:after="0" w:line="240" w:lineRule="auto"/>
      </w:pPr>
      <w:hyperlink r:id="rId7" w:tooltip="Page 1" w:history="1"/>
    </w:p>
    <w:p w:rsidR="004B5C58" w:rsidRDefault="004B5C58">
      <w:pPr>
        <w:spacing w:after="0" w:line="240" w:lineRule="auto"/>
      </w:pPr>
      <w:hyperlink r:id="rId8" w:tooltip="Page 2" w:history="1"/>
    </w:p>
    <w:p w:rsidR="004B5C58" w:rsidRDefault="004B5C58">
      <w:pPr>
        <w:spacing w:after="0" w:line="240" w:lineRule="auto"/>
        <w:jc w:val="center"/>
      </w:pPr>
    </w:p>
    <w:p w:rsidR="004B5C58" w:rsidRDefault="00CF50C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ZAHTJEV ZA PONOVNU UPORABU INFORMACIJA</w:t>
      </w:r>
    </w:p>
    <w:p w:rsidR="004B5C58" w:rsidRDefault="004B5C5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4B5C58" w:rsidRDefault="004B5C5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4B5C58" w:rsidRDefault="00CF50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Podnositelj zahtjeva (ime i prezime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/ naziv, adresa / sjedište, telefon i/ili e-pošta)</w:t>
      </w:r>
    </w:p>
    <w:p w:rsidR="004B5C58" w:rsidRDefault="00CF50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_______________________________________________________________________________________________</w:t>
      </w:r>
    </w:p>
    <w:p w:rsidR="004B5C58" w:rsidRDefault="004B5C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4B5C58" w:rsidRDefault="00CF50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Naziv tijela javne vlasti / sjedište i adresa</w:t>
      </w:r>
    </w:p>
    <w:p w:rsidR="004B5C58" w:rsidRDefault="0021094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Tehnička škola i prirodoslovna gimnazija Ruđera Boškovića</w:t>
      </w:r>
    </w:p>
    <w:p w:rsidR="004B5C58" w:rsidRDefault="0021094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Vukovarska cesta 209</w:t>
      </w:r>
    </w:p>
    <w:p w:rsidR="004B5C58" w:rsidRDefault="00CF50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31000 Osijek</w:t>
      </w:r>
    </w:p>
    <w:p w:rsidR="004B5C58" w:rsidRDefault="004B5C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4B5C58" w:rsidRDefault="00CF50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Informacija koja se želi ponovno upotrij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ebiti</w:t>
      </w:r>
    </w:p>
    <w:p w:rsidR="004B5C58" w:rsidRDefault="00CF50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________________________________________________________________________________________________________________________________________________________________________________________________________</w:t>
      </w:r>
    </w:p>
    <w:p w:rsidR="004B5C58" w:rsidRDefault="00CF50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Način primanja tražene informacije </w:t>
      </w:r>
    </w:p>
    <w:p w:rsidR="004B5C58" w:rsidRDefault="00CF50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(označiti)</w:t>
      </w:r>
    </w:p>
    <w:p w:rsidR="004B5C58" w:rsidRDefault="00CF50C9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u elektr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onskom obliku ______________________________</w:t>
      </w:r>
    </w:p>
    <w:p w:rsidR="004B5C58" w:rsidRDefault="004B5C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4B5C58" w:rsidRDefault="00CF50C9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na drugi prikladan način_____________________________</w:t>
      </w:r>
    </w:p>
    <w:p w:rsidR="004B5C58" w:rsidRDefault="004B5C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4B5C58" w:rsidRDefault="004B5C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4B5C58" w:rsidRDefault="00CF50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Svrha u koju se želi ponovno upotrijebiti informacije </w:t>
      </w:r>
    </w:p>
    <w:p w:rsidR="004B5C58" w:rsidRDefault="00CF50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(označiti)</w:t>
      </w:r>
    </w:p>
    <w:p w:rsidR="004B5C58" w:rsidRDefault="004B5C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4B5C58" w:rsidRDefault="00CF50C9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komercijalna</w:t>
      </w:r>
    </w:p>
    <w:p w:rsidR="004B5C58" w:rsidRDefault="004B5C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4B5C58" w:rsidRDefault="00CF50C9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nekomercijalna</w:t>
      </w:r>
    </w:p>
    <w:p w:rsidR="004B5C58" w:rsidRDefault="004B5C58">
      <w:pPr>
        <w:pStyle w:val="Odlomakpopisa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4B5C58" w:rsidRDefault="004B5C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4B5C58" w:rsidRDefault="00CF50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                                                    _________________________________________</w:t>
      </w:r>
    </w:p>
    <w:p w:rsidR="004B5C58" w:rsidRDefault="00CF50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                                                         (vlastoručni potpis podnositelja zahtjeva)</w:t>
      </w:r>
    </w:p>
    <w:p w:rsidR="004B5C58" w:rsidRDefault="004B5C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4B5C58" w:rsidRDefault="004B5C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4B5C58" w:rsidRDefault="00CF50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____________________________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_____</w:t>
      </w:r>
    </w:p>
    <w:p w:rsidR="004B5C58" w:rsidRDefault="00CF50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(mjesto i datum)</w:t>
      </w:r>
    </w:p>
    <w:p w:rsidR="004B5C58" w:rsidRDefault="004B5C58">
      <w:pPr>
        <w:rPr>
          <w:rFonts w:ascii="Times New Roman" w:hAnsi="Times New Roman"/>
          <w:sz w:val="24"/>
          <w:szCs w:val="24"/>
        </w:rPr>
      </w:pPr>
    </w:p>
    <w:sectPr w:rsidR="004B5C58" w:rsidSect="004B5C58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0C9" w:rsidRDefault="00CF50C9" w:rsidP="004B5C58">
      <w:pPr>
        <w:spacing w:after="0" w:line="240" w:lineRule="auto"/>
      </w:pPr>
      <w:r>
        <w:separator/>
      </w:r>
    </w:p>
  </w:endnote>
  <w:endnote w:type="continuationSeparator" w:id="0">
    <w:p w:rsidR="00CF50C9" w:rsidRDefault="00CF50C9" w:rsidP="004B5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0C9" w:rsidRDefault="00CF50C9" w:rsidP="004B5C58">
      <w:pPr>
        <w:spacing w:after="0" w:line="240" w:lineRule="auto"/>
      </w:pPr>
      <w:r w:rsidRPr="004B5C58">
        <w:rPr>
          <w:color w:val="000000"/>
        </w:rPr>
        <w:separator/>
      </w:r>
    </w:p>
  </w:footnote>
  <w:footnote w:type="continuationSeparator" w:id="0">
    <w:p w:rsidR="00CF50C9" w:rsidRDefault="00CF50C9" w:rsidP="004B5C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D151BA"/>
    <w:multiLevelType w:val="multilevel"/>
    <w:tmpl w:val="013A73B8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1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7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5C58"/>
    <w:rsid w:val="0021094E"/>
    <w:rsid w:val="004B5C58"/>
    <w:rsid w:val="00CF5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B5C58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rsid w:val="004B5C5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s-zdravstvena-st.skole.hr/upload/ss-zdravstvena-st/images/static3/2181/attachment/Obrazac-4-Zahtjev_za_ponovnu_uporabu_informacija.pdf#page=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s-zdravstvena-st.skole.hr/upload/ss-zdravstvena-st/images/static3/2181/attachment/Obrazac-4-Zahtjev_za_ponovnu_uporabu_informacija.pdf#page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Učenik</dc:creator>
  <cp:lastModifiedBy>t</cp:lastModifiedBy>
  <cp:revision>2</cp:revision>
  <dcterms:created xsi:type="dcterms:W3CDTF">2020-01-24T12:56:00Z</dcterms:created>
  <dcterms:modified xsi:type="dcterms:W3CDTF">2020-01-24T12:56:00Z</dcterms:modified>
</cp:coreProperties>
</file>