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0" w:rsidRDefault="0035105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</w:p>
    <w:p w:rsidR="00351050" w:rsidRDefault="00351050">
      <w:pPr>
        <w:spacing w:after="0" w:line="240" w:lineRule="auto"/>
      </w:pPr>
      <w:hyperlink r:id="rId7" w:tooltip="Page 2" w:history="1"/>
    </w:p>
    <w:p w:rsidR="00351050" w:rsidRDefault="00C119E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DOPUNU ILI ISPRAVAK INFORMACIJE</w:t>
      </w:r>
    </w:p>
    <w:p w:rsidR="00351050" w:rsidRDefault="00351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 tijela javne vlasti / sjedište i adresa</w:t>
      </w:r>
    </w:p>
    <w:p w:rsidR="00351050" w:rsidRDefault="00FF5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Tehniča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škola i prirodoslovna gimnazija Ruđera Boškovića</w:t>
      </w:r>
    </w:p>
    <w:p w:rsidR="00351050" w:rsidRDefault="00FF5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Vukovarska 209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traži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Dana ______________ podnio/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sam zahtjev za pristup informaciji gore navedenom tijelu javne vlasti sukladno članku 18. stavku 1. Zakona o pravu na pristup informacijama (NN 25/13</w:t>
      </w:r>
      <w:r w:rsidR="00FF5F26">
        <w:rPr>
          <w:rFonts w:ascii="Times New Roman" w:eastAsia="Times New Roman" w:hAnsi="Times New Roman"/>
          <w:sz w:val="24"/>
          <w:szCs w:val="24"/>
          <w:lang w:eastAsia="hr-HR"/>
        </w:rPr>
        <w:t xml:space="preserve"> i 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kojim sam zatražio/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dostavu informacije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(navesti koja je informaci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ja zatražena):__________________________________________________________________________________________________________________________________________________________________________________________________________________________________________________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Budući da sam dana ___________________ zaprimio/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informaciju koja nije ona koju sam zatražio/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je nepotpuna (zaokružiti), molim da mi se sukladno odredbi članka 24. stavka 1. i 2. Zakona o pravu na 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ristup informacijama dostavi dopuna odnosno ispravak sljedećih informacija: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pristupa informaciji 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neposredan pristup informaciji,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pristup informaciji pisanim putem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uvid u dokumente i izrada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preslika dokumenata koji sadrže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dostavljanje preslika dokumenata koji sadrži traženu informaciju,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 (elektronskim putem ili drugo)</w:t>
      </w:r>
    </w:p>
    <w:p w:rsidR="00FF5F26" w:rsidRDefault="00FF5F26" w:rsidP="00FF5F26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_________________________________________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(vlastoručni potpis podnositelja zahtjeva)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351050" w:rsidRDefault="00C11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51050" w:rsidRDefault="00351050">
      <w:pPr>
        <w:rPr>
          <w:rFonts w:ascii="Times New Roman" w:hAnsi="Times New Roman"/>
          <w:sz w:val="24"/>
          <w:szCs w:val="24"/>
        </w:rPr>
      </w:pPr>
    </w:p>
    <w:sectPr w:rsidR="00351050" w:rsidSect="0035105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6" w:rsidRDefault="00C119E6" w:rsidP="00351050">
      <w:pPr>
        <w:spacing w:after="0" w:line="240" w:lineRule="auto"/>
      </w:pPr>
      <w:r>
        <w:separator/>
      </w:r>
    </w:p>
  </w:endnote>
  <w:endnote w:type="continuationSeparator" w:id="0">
    <w:p w:rsidR="00C119E6" w:rsidRDefault="00C119E6" w:rsidP="0035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6" w:rsidRDefault="00C119E6" w:rsidP="00351050">
      <w:pPr>
        <w:spacing w:after="0" w:line="240" w:lineRule="auto"/>
      </w:pPr>
      <w:r w:rsidRPr="00351050">
        <w:rPr>
          <w:color w:val="000000"/>
        </w:rPr>
        <w:separator/>
      </w:r>
    </w:p>
  </w:footnote>
  <w:footnote w:type="continuationSeparator" w:id="0">
    <w:p w:rsidR="00C119E6" w:rsidRDefault="00C119E6" w:rsidP="0035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30"/>
    <w:multiLevelType w:val="multilevel"/>
    <w:tmpl w:val="B6D474EA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  <w:sz w:val="2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50"/>
    <w:rsid w:val="00351050"/>
    <w:rsid w:val="00C119E6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05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510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3-Zahtjev_za_dopunu_ili_ispravak_informaci.pdf#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</cp:lastModifiedBy>
  <cp:revision>2</cp:revision>
  <dcterms:created xsi:type="dcterms:W3CDTF">2020-01-24T12:53:00Z</dcterms:created>
  <dcterms:modified xsi:type="dcterms:W3CDTF">2020-01-24T12:53:00Z</dcterms:modified>
</cp:coreProperties>
</file>